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мая 2018 года</w:t>
      </w:r>
    </w:p>
    <w:p w:rsidR="00486F93" w:rsidRPr="005F357A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мая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182,4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128,3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52,7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7,6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16,9</w:t>
      </w:r>
      <w:r w:rsidRPr="00A1295D">
        <w:rPr>
          <w:sz w:val="28"/>
          <w:szCs w:val="28"/>
        </w:rPr>
        <w:t>%.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31,7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60,1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>
        <w:rPr>
          <w:sz w:val="28"/>
          <w:szCs w:val="28"/>
        </w:rPr>
        <w:t>2,8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5,3</w:t>
      </w:r>
      <w:r w:rsidRPr="00A1295D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10,5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19,8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2,2 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 д</w:t>
      </w:r>
      <w:r w:rsidRPr="00A1295D">
        <w:rPr>
          <w:sz w:val="28"/>
          <w:szCs w:val="28"/>
        </w:rPr>
        <w:t>оходы от использования имущества, находящегося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>
        <w:rPr>
          <w:sz w:val="28"/>
          <w:szCs w:val="28"/>
        </w:rPr>
        <w:t>3,3</w:t>
      </w:r>
      <w:r w:rsidRPr="00A1295D">
        <w:rPr>
          <w:sz w:val="28"/>
          <w:szCs w:val="28"/>
        </w:rPr>
        <w:t xml:space="preserve"> млн. руб. (</w:t>
      </w:r>
      <w:r>
        <w:rPr>
          <w:sz w:val="28"/>
          <w:szCs w:val="28"/>
        </w:rPr>
        <w:t>6,2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1,3 млн. руб. (2,5%)</w:t>
      </w:r>
      <w:r w:rsidRPr="00A1295D">
        <w:rPr>
          <w:sz w:val="28"/>
          <w:szCs w:val="28"/>
        </w:rPr>
        <w:t xml:space="preserve">. </w:t>
      </w:r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>
        <w:rPr>
          <w:sz w:val="28"/>
          <w:szCs w:val="28"/>
        </w:rPr>
        <w:t>2,0 млн. руб. или на 6,7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>, налогов на совокупный доход – на 3,3 млн. рублей или на 46,1%, налогов на имущество – на 0,9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или на 72,4%, доходов от использования имущества, находящегося в муниципальной собственности – на 2,0 млн. руб. или в 2,5 раза</w:t>
      </w:r>
      <w:r w:rsidRPr="004E0B7E">
        <w:rPr>
          <w:sz w:val="28"/>
          <w:szCs w:val="28"/>
        </w:rPr>
        <w:t>.</w:t>
      </w:r>
      <w:r>
        <w:rPr>
          <w:sz w:val="28"/>
          <w:szCs w:val="28"/>
        </w:rPr>
        <w:t xml:space="preserve"> Снизились поступления доходов от продажи материальных и нематериальных активов - на 0,6млн. рублей или на 31,2%.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>
        <w:rPr>
          <w:sz w:val="28"/>
          <w:szCs w:val="28"/>
        </w:rPr>
        <w:t>129,8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33,7%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Нуримановского района Республики Башкортостан </w:t>
      </w:r>
      <w:r>
        <w:rPr>
          <w:sz w:val="28"/>
          <w:szCs w:val="28"/>
        </w:rPr>
        <w:t>на 1 мая 2018 года</w:t>
      </w:r>
      <w:r w:rsidRPr="004E0B7E">
        <w:rPr>
          <w:sz w:val="28"/>
          <w:szCs w:val="28"/>
        </w:rPr>
        <w:t xml:space="preserve"> профинансированы в объеме </w:t>
      </w:r>
      <w:r>
        <w:rPr>
          <w:sz w:val="28"/>
          <w:szCs w:val="28"/>
        </w:rPr>
        <w:t>172,7</w:t>
      </w:r>
      <w:r w:rsidRPr="004E0B7E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31,8</w:t>
      </w:r>
      <w:r w:rsidRPr="004E0B7E">
        <w:rPr>
          <w:sz w:val="28"/>
          <w:szCs w:val="28"/>
        </w:rPr>
        <w:t xml:space="preserve">% к плановым назначениям. </w:t>
      </w:r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>
        <w:rPr>
          <w:sz w:val="28"/>
          <w:szCs w:val="28"/>
        </w:rPr>
        <w:t>75,7</w:t>
      </w:r>
      <w:r w:rsidRPr="003C1E79">
        <w:rPr>
          <w:sz w:val="28"/>
          <w:szCs w:val="28"/>
        </w:rPr>
        <w:t>% всех расходов или </w:t>
      </w:r>
      <w:r>
        <w:rPr>
          <w:sz w:val="28"/>
          <w:szCs w:val="28"/>
        </w:rPr>
        <w:t>130,8</w:t>
      </w:r>
      <w:r w:rsidRPr="003C1E79">
        <w:rPr>
          <w:sz w:val="28"/>
          <w:szCs w:val="28"/>
        </w:rPr>
        <w:t xml:space="preserve"> млн. руб.</w:t>
      </w:r>
      <w:r w:rsidRPr="004E0B7E">
        <w:rPr>
          <w:sz w:val="28"/>
          <w:szCs w:val="28"/>
        </w:rPr>
        <w:t xml:space="preserve"> из них на образование – </w:t>
      </w:r>
      <w:r>
        <w:rPr>
          <w:sz w:val="28"/>
          <w:szCs w:val="28"/>
        </w:rPr>
        <w:t>106,1</w:t>
      </w:r>
      <w:r w:rsidRPr="004E0B7E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61,4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>
        <w:rPr>
          <w:sz w:val="28"/>
          <w:szCs w:val="28"/>
        </w:rPr>
        <w:t>14,9</w:t>
      </w:r>
      <w:r w:rsidRPr="004E0B7E">
        <w:rPr>
          <w:sz w:val="28"/>
          <w:szCs w:val="28"/>
        </w:rPr>
        <w:t xml:space="preserve">  млн. руб.(</w:t>
      </w:r>
      <w:r>
        <w:rPr>
          <w:sz w:val="28"/>
          <w:szCs w:val="28"/>
        </w:rPr>
        <w:t>8,7</w:t>
      </w:r>
      <w:r w:rsidRPr="004E0B7E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9,5</w:t>
      </w:r>
      <w:r w:rsidRPr="004E0B7E">
        <w:rPr>
          <w:sz w:val="28"/>
          <w:szCs w:val="28"/>
        </w:rPr>
        <w:t xml:space="preserve"> млн. руб.(</w:t>
      </w:r>
      <w:r>
        <w:rPr>
          <w:sz w:val="28"/>
          <w:szCs w:val="28"/>
        </w:rPr>
        <w:t>5,5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0,3 млн. руб. (0,1%).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>
        <w:rPr>
          <w:sz w:val="28"/>
          <w:szCs w:val="28"/>
        </w:rPr>
        <w:t>23,1 млн. руб. или 13,4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>
        <w:rPr>
          <w:sz w:val="28"/>
          <w:szCs w:val="28"/>
        </w:rPr>
        <w:t>12,3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7,1</w:t>
      </w:r>
      <w:r w:rsidRPr="004E0B7E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5,4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3,1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>
        <w:rPr>
          <w:sz w:val="28"/>
          <w:szCs w:val="28"/>
        </w:rPr>
        <w:t>0,7 млн. руб. или 0,4%, национальная оборона – 0,3 млн. руб. или 0,2%</w:t>
      </w:r>
      <w:r w:rsidRPr="004E0B7E">
        <w:rPr>
          <w:sz w:val="28"/>
          <w:szCs w:val="28"/>
        </w:rPr>
        <w:t>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Профицит за отчетный период составил</w:t>
      </w:r>
      <w:r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9,7</w:t>
      </w:r>
      <w:r w:rsidRPr="004E0B7E"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1 мая 2018 года</w:t>
      </w:r>
      <w:r w:rsidRPr="004E0B7E">
        <w:rPr>
          <w:sz w:val="28"/>
          <w:szCs w:val="28"/>
        </w:rPr>
        <w:t xml:space="preserve"> исполнен по доходам в сумме </w:t>
      </w:r>
      <w:r>
        <w:rPr>
          <w:sz w:val="28"/>
          <w:szCs w:val="28"/>
        </w:rPr>
        <w:t>162,9 млн. руб. (132,2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>е доходы поступили в сумме 50,4</w:t>
      </w:r>
      <w:r w:rsidRPr="004E0B7E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33,6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2017 году</w:t>
      </w:r>
      <w:r w:rsidRPr="004E0B7E">
        <w:rPr>
          <w:sz w:val="28"/>
          <w:szCs w:val="28"/>
        </w:rPr>
        <w:t xml:space="preserve"> на  </w:t>
      </w:r>
      <w:r>
        <w:rPr>
          <w:sz w:val="28"/>
          <w:szCs w:val="28"/>
        </w:rPr>
        <w:t>10,1 млн.руб. или на 25,2</w:t>
      </w:r>
      <w:r w:rsidRPr="004E0B7E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156,4 млн. рублей или 32,1</w:t>
      </w:r>
      <w:r w:rsidRPr="004E0B7E">
        <w:rPr>
          <w:sz w:val="28"/>
          <w:szCs w:val="28"/>
        </w:rPr>
        <w:t xml:space="preserve">% к плановым назначениям. </w:t>
      </w:r>
    </w:p>
    <w:p w:rsidR="00486F93" w:rsidRPr="005F357A" w:rsidRDefault="00486F93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>на 1 мая 2018 года</w:t>
      </w:r>
      <w:r w:rsidRPr="004E0B7E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19,5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>
        <w:rPr>
          <w:sz w:val="28"/>
          <w:szCs w:val="28"/>
        </w:rPr>
        <w:t>2,3</w:t>
      </w:r>
      <w:r w:rsidRPr="004E0B7E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22,4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>
        <w:rPr>
          <w:sz w:val="28"/>
          <w:szCs w:val="28"/>
        </w:rPr>
        <w:t xml:space="preserve"> поселений составили 16,4 </w:t>
      </w:r>
      <w:r w:rsidRPr="004E0B7E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29,5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237B3"/>
    <w:rsid w:val="000263BE"/>
    <w:rsid w:val="00027683"/>
    <w:rsid w:val="00045A54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32DA"/>
    <w:rsid w:val="00275B74"/>
    <w:rsid w:val="002B0476"/>
    <w:rsid w:val="002B24F3"/>
    <w:rsid w:val="002D3A2A"/>
    <w:rsid w:val="002E444E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97ADD"/>
    <w:rsid w:val="003A3650"/>
    <w:rsid w:val="003B2F39"/>
    <w:rsid w:val="003C1E79"/>
    <w:rsid w:val="003C21C0"/>
    <w:rsid w:val="003D050A"/>
    <w:rsid w:val="003F3B34"/>
    <w:rsid w:val="00434ACF"/>
    <w:rsid w:val="004360BA"/>
    <w:rsid w:val="0044029A"/>
    <w:rsid w:val="0045760F"/>
    <w:rsid w:val="004663FF"/>
    <w:rsid w:val="00486F93"/>
    <w:rsid w:val="004B43FE"/>
    <w:rsid w:val="004B699B"/>
    <w:rsid w:val="004C7620"/>
    <w:rsid w:val="004E0B7E"/>
    <w:rsid w:val="00503586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D4907"/>
    <w:rsid w:val="005E32D4"/>
    <w:rsid w:val="005E7E9F"/>
    <w:rsid w:val="005F357A"/>
    <w:rsid w:val="00606B72"/>
    <w:rsid w:val="0061466F"/>
    <w:rsid w:val="00616393"/>
    <w:rsid w:val="00653FEA"/>
    <w:rsid w:val="00667822"/>
    <w:rsid w:val="00671C2D"/>
    <w:rsid w:val="00672224"/>
    <w:rsid w:val="006A538A"/>
    <w:rsid w:val="006A7D42"/>
    <w:rsid w:val="006B4C5F"/>
    <w:rsid w:val="006D7EFA"/>
    <w:rsid w:val="006E4DB7"/>
    <w:rsid w:val="006F1BA4"/>
    <w:rsid w:val="00702469"/>
    <w:rsid w:val="00725EA4"/>
    <w:rsid w:val="007343D6"/>
    <w:rsid w:val="00736C87"/>
    <w:rsid w:val="00750A47"/>
    <w:rsid w:val="00773842"/>
    <w:rsid w:val="007763B4"/>
    <w:rsid w:val="00793B19"/>
    <w:rsid w:val="007955CC"/>
    <w:rsid w:val="007B71FB"/>
    <w:rsid w:val="007C743A"/>
    <w:rsid w:val="007C750E"/>
    <w:rsid w:val="007D5435"/>
    <w:rsid w:val="00807932"/>
    <w:rsid w:val="00810895"/>
    <w:rsid w:val="00860CB8"/>
    <w:rsid w:val="00862476"/>
    <w:rsid w:val="00862DF3"/>
    <w:rsid w:val="00865831"/>
    <w:rsid w:val="008A3246"/>
    <w:rsid w:val="008B2993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C4A9C"/>
    <w:rsid w:val="009F0385"/>
    <w:rsid w:val="009F17B1"/>
    <w:rsid w:val="009F7518"/>
    <w:rsid w:val="00A115C3"/>
    <w:rsid w:val="00A1295D"/>
    <w:rsid w:val="00A16289"/>
    <w:rsid w:val="00A171DB"/>
    <w:rsid w:val="00A226ED"/>
    <w:rsid w:val="00A26ECD"/>
    <w:rsid w:val="00A27FBD"/>
    <w:rsid w:val="00A367ED"/>
    <w:rsid w:val="00A4189B"/>
    <w:rsid w:val="00A603BB"/>
    <w:rsid w:val="00A64780"/>
    <w:rsid w:val="00A867B0"/>
    <w:rsid w:val="00A91C66"/>
    <w:rsid w:val="00AB1E71"/>
    <w:rsid w:val="00B002D9"/>
    <w:rsid w:val="00B51B8E"/>
    <w:rsid w:val="00B80D9E"/>
    <w:rsid w:val="00B87CAE"/>
    <w:rsid w:val="00B93F5E"/>
    <w:rsid w:val="00BB17E8"/>
    <w:rsid w:val="00BC79ED"/>
    <w:rsid w:val="00C7525D"/>
    <w:rsid w:val="00C87B52"/>
    <w:rsid w:val="00C90435"/>
    <w:rsid w:val="00C9325B"/>
    <w:rsid w:val="00CC4AA6"/>
    <w:rsid w:val="00CD6DD3"/>
    <w:rsid w:val="00CE64F4"/>
    <w:rsid w:val="00CF7A69"/>
    <w:rsid w:val="00D732D6"/>
    <w:rsid w:val="00D73A27"/>
    <w:rsid w:val="00D87F34"/>
    <w:rsid w:val="00DC6DFA"/>
    <w:rsid w:val="00DD493B"/>
    <w:rsid w:val="00DD5BF7"/>
    <w:rsid w:val="00DE4D52"/>
    <w:rsid w:val="00E12692"/>
    <w:rsid w:val="00E25F1A"/>
    <w:rsid w:val="00E46E2B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A0ECE"/>
    <w:rsid w:val="00FC0F02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1510</TotalTime>
  <Pages>2</Pages>
  <Words>454</Words>
  <Characters>2590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74</cp:revision>
  <cp:lastPrinted>2018-01-26T05:39:00Z</cp:lastPrinted>
  <dcterms:created xsi:type="dcterms:W3CDTF">2017-01-26T11:13:00Z</dcterms:created>
  <dcterms:modified xsi:type="dcterms:W3CDTF">2018-05-14T06:56:00Z</dcterms:modified>
</cp:coreProperties>
</file>