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3" w:rsidRPr="00FE0293" w:rsidRDefault="007D2773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муниципального района Нуримановский район Республики Башкортостан на 1 февраля 2019 года</w:t>
      </w:r>
    </w:p>
    <w:p w:rsidR="007D2773" w:rsidRPr="005F357A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D2773" w:rsidRPr="00A1295D" w:rsidRDefault="007D2773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февраля 2019 года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25,0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68,9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9,6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0,2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2,0</w:t>
      </w:r>
      <w:r w:rsidRPr="00A1295D">
        <w:rPr>
          <w:sz w:val="28"/>
          <w:szCs w:val="28"/>
        </w:rPr>
        <w:t>%.</w:t>
      </w:r>
    </w:p>
    <w:p w:rsidR="007D2773" w:rsidRPr="000C06A9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25CB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3,9</w:t>
      </w:r>
      <w:r w:rsidRPr="005125CB">
        <w:rPr>
          <w:sz w:val="28"/>
          <w:szCs w:val="28"/>
        </w:rPr>
        <w:t xml:space="preserve"> млн. руб. </w:t>
      </w:r>
      <w:r w:rsidRPr="007629F8">
        <w:rPr>
          <w:sz w:val="28"/>
          <w:szCs w:val="28"/>
        </w:rPr>
        <w:t>(</w:t>
      </w:r>
      <w:r>
        <w:rPr>
          <w:sz w:val="28"/>
          <w:szCs w:val="28"/>
        </w:rPr>
        <w:t>40,8</w:t>
      </w:r>
      <w:r w:rsidRPr="007629F8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1,0</w:t>
      </w:r>
      <w:r w:rsidRPr="007629F8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10,6</w:t>
      </w:r>
      <w:r w:rsidRPr="007629F8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2,8</w:t>
      </w:r>
      <w:r w:rsidRPr="007629F8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28,9</w:t>
      </w:r>
      <w:r w:rsidRPr="005125CB">
        <w:rPr>
          <w:sz w:val="28"/>
          <w:szCs w:val="28"/>
        </w:rPr>
        <w:t xml:space="preserve">%), налоги на имущество – </w:t>
      </w:r>
      <w:r>
        <w:rPr>
          <w:sz w:val="28"/>
          <w:szCs w:val="28"/>
        </w:rPr>
        <w:t>0,6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6,4</w:t>
      </w:r>
      <w:r w:rsidRPr="005125CB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>
        <w:rPr>
          <w:sz w:val="28"/>
          <w:szCs w:val="28"/>
        </w:rPr>
        <w:t>0,3</w:t>
      </w:r>
      <w:r w:rsidRPr="005125CB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2,8</w:t>
      </w:r>
      <w:r w:rsidRPr="005125CB">
        <w:rPr>
          <w:sz w:val="28"/>
          <w:szCs w:val="28"/>
        </w:rPr>
        <w:t xml:space="preserve">%), </w:t>
      </w:r>
      <w:r>
        <w:rPr>
          <w:sz w:val="28"/>
          <w:szCs w:val="28"/>
        </w:rPr>
        <w:t>штрафы – 0,8 млн. руб. (8,4%)</w:t>
      </w:r>
      <w:r w:rsidRPr="005125CB">
        <w:rPr>
          <w:sz w:val="28"/>
          <w:szCs w:val="28"/>
        </w:rPr>
        <w:t xml:space="preserve">. По сравнению с прошлым годом выросли поступления: </w:t>
      </w:r>
      <w:r>
        <w:rPr>
          <w:sz w:val="28"/>
          <w:szCs w:val="28"/>
        </w:rPr>
        <w:t xml:space="preserve">акцизов  </w:t>
      </w:r>
      <w:r w:rsidRPr="005125CB">
        <w:rPr>
          <w:sz w:val="28"/>
          <w:szCs w:val="28"/>
        </w:rPr>
        <w:t>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на 0,3 млн. рублей или на 44,7%, </w:t>
      </w:r>
      <w:r w:rsidRPr="005125CB">
        <w:rPr>
          <w:sz w:val="28"/>
          <w:szCs w:val="28"/>
        </w:rPr>
        <w:t xml:space="preserve">налогов на совокупный доход – на </w:t>
      </w:r>
      <w:r>
        <w:rPr>
          <w:sz w:val="28"/>
          <w:szCs w:val="28"/>
        </w:rPr>
        <w:t>0,9 млн. рублей или на 45,4</w:t>
      </w:r>
      <w:r w:rsidRPr="005125CB">
        <w:rPr>
          <w:sz w:val="28"/>
          <w:szCs w:val="28"/>
        </w:rPr>
        <w:t>%, налогов на имущ</w:t>
      </w:r>
      <w:r>
        <w:rPr>
          <w:sz w:val="28"/>
          <w:szCs w:val="28"/>
        </w:rPr>
        <w:t>ество – на 0,2млн. руб. или на 64,9%</w:t>
      </w:r>
      <w:r w:rsidRPr="005125CB">
        <w:rPr>
          <w:sz w:val="28"/>
          <w:szCs w:val="28"/>
        </w:rPr>
        <w:t xml:space="preserve">, </w:t>
      </w:r>
      <w:r>
        <w:rPr>
          <w:sz w:val="28"/>
          <w:szCs w:val="28"/>
        </w:rPr>
        <w:t>штрафов – 0,7 млн. рублей или в 8,5 раз.</w:t>
      </w:r>
      <w:r w:rsidRPr="005125CB">
        <w:rPr>
          <w:sz w:val="28"/>
          <w:szCs w:val="28"/>
        </w:rPr>
        <w:t xml:space="preserve"> Снизились поступления </w:t>
      </w:r>
      <w:r>
        <w:rPr>
          <w:sz w:val="28"/>
          <w:szCs w:val="28"/>
        </w:rPr>
        <w:t xml:space="preserve">налога на доходы физических лиц – на 0,8 млн. рублей или на 16,6%, </w:t>
      </w:r>
      <w:r w:rsidRPr="005125CB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>
        <w:rPr>
          <w:sz w:val="28"/>
          <w:szCs w:val="28"/>
        </w:rPr>
        <w:t>0,8</w:t>
      </w:r>
      <w:r w:rsidRPr="005125CB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в 4 раза,</w:t>
      </w:r>
      <w:r w:rsidRPr="005125CB">
        <w:rPr>
          <w:sz w:val="28"/>
          <w:szCs w:val="28"/>
        </w:rPr>
        <w:t xml:space="preserve"> доходов от продажи материальных и нематериальных активов - на </w:t>
      </w:r>
      <w:r>
        <w:rPr>
          <w:sz w:val="28"/>
          <w:szCs w:val="28"/>
        </w:rPr>
        <w:t>0,5млн. рублей или в 43 раза</w:t>
      </w:r>
      <w:r w:rsidRPr="005125CB">
        <w:rPr>
          <w:sz w:val="28"/>
          <w:szCs w:val="28"/>
        </w:rPr>
        <w:t>.</w:t>
      </w:r>
    </w:p>
    <w:p w:rsidR="007D2773" w:rsidRPr="000C06A9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15,5 </w:t>
      </w:r>
      <w:r w:rsidRPr="000C06A9">
        <w:rPr>
          <w:sz w:val="28"/>
          <w:szCs w:val="28"/>
        </w:rPr>
        <w:t xml:space="preserve">млн. руб. или </w:t>
      </w:r>
      <w:r>
        <w:rPr>
          <w:sz w:val="28"/>
          <w:szCs w:val="28"/>
        </w:rPr>
        <w:t>3,6</w:t>
      </w:r>
      <w:r w:rsidRPr="000C06A9">
        <w:rPr>
          <w:sz w:val="28"/>
          <w:szCs w:val="28"/>
        </w:rPr>
        <w:t>% к уточненному плану.</w:t>
      </w:r>
    </w:p>
    <w:p w:rsidR="007D2773" w:rsidRPr="004475A9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Расходы консолидированного</w:t>
      </w:r>
      <w:r w:rsidRPr="002A13E7">
        <w:rPr>
          <w:sz w:val="28"/>
          <w:szCs w:val="28"/>
        </w:rPr>
        <w:t xml:space="preserve"> бюджета Нуримановского района Республики Башкортостан </w:t>
      </w:r>
      <w:r>
        <w:rPr>
          <w:sz w:val="28"/>
          <w:szCs w:val="28"/>
        </w:rPr>
        <w:t>на 1 февраля</w:t>
      </w:r>
      <w:r w:rsidRPr="002A13E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A13E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A13E7">
        <w:rPr>
          <w:sz w:val="28"/>
          <w:szCs w:val="28"/>
        </w:rPr>
        <w:t xml:space="preserve"> профинансированы в объеме </w:t>
      </w:r>
      <w:r>
        <w:rPr>
          <w:sz w:val="28"/>
          <w:szCs w:val="28"/>
        </w:rPr>
        <w:t>28,1</w:t>
      </w:r>
      <w:r w:rsidRPr="002A13E7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4,7</w:t>
      </w:r>
      <w:r w:rsidRPr="002A13E7">
        <w:rPr>
          <w:sz w:val="28"/>
          <w:szCs w:val="28"/>
        </w:rPr>
        <w:t xml:space="preserve">% к плановым назначениям. </w:t>
      </w:r>
      <w:r w:rsidRPr="00495F78">
        <w:rPr>
          <w:sz w:val="28"/>
          <w:szCs w:val="28"/>
        </w:rPr>
        <w:t>В отраслевой</w:t>
      </w:r>
      <w:r w:rsidRPr="004475A9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62,0</w:t>
      </w:r>
      <w:r w:rsidRPr="00222DA1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17,4</w:t>
      </w:r>
      <w:r w:rsidRPr="00222DA1">
        <w:rPr>
          <w:sz w:val="28"/>
          <w:szCs w:val="28"/>
        </w:rPr>
        <w:t xml:space="preserve"> млн.</w:t>
      </w:r>
      <w:r w:rsidRPr="004475A9">
        <w:rPr>
          <w:sz w:val="28"/>
          <w:szCs w:val="28"/>
        </w:rPr>
        <w:t xml:space="preserve"> руб. </w:t>
      </w:r>
      <w:r w:rsidRPr="002A13E7">
        <w:rPr>
          <w:sz w:val="28"/>
          <w:szCs w:val="28"/>
        </w:rPr>
        <w:t xml:space="preserve">из них на образование – </w:t>
      </w:r>
      <w:r>
        <w:rPr>
          <w:sz w:val="28"/>
          <w:szCs w:val="28"/>
        </w:rPr>
        <w:t>13,3</w:t>
      </w:r>
      <w:r w:rsidRPr="002A13E7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47,3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>
        <w:rPr>
          <w:sz w:val="28"/>
          <w:szCs w:val="28"/>
        </w:rPr>
        <w:t>1,9</w:t>
      </w:r>
      <w:r w:rsidRPr="004475A9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6,9</w:t>
      </w:r>
      <w:r w:rsidRPr="004475A9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2,2</w:t>
      </w:r>
      <w:r w:rsidRPr="004475A9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7,8%)</w:t>
      </w:r>
      <w:r w:rsidRPr="004475A9">
        <w:rPr>
          <w:sz w:val="28"/>
          <w:szCs w:val="28"/>
        </w:rPr>
        <w:t>.</w:t>
      </w:r>
    </w:p>
    <w:p w:rsidR="007D2773" w:rsidRPr="004475A9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331E">
        <w:rPr>
          <w:sz w:val="28"/>
          <w:szCs w:val="28"/>
        </w:rPr>
        <w:t>Ра</w:t>
      </w:r>
      <w:r w:rsidRPr="00010566">
        <w:rPr>
          <w:sz w:val="28"/>
          <w:szCs w:val="28"/>
        </w:rPr>
        <w:t xml:space="preserve">сходы на общегосударственные вопросы составили </w:t>
      </w:r>
      <w:r>
        <w:rPr>
          <w:sz w:val="28"/>
          <w:szCs w:val="28"/>
        </w:rPr>
        <w:t>5,6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20,0</w:t>
      </w:r>
      <w:r w:rsidRPr="00010566">
        <w:rPr>
          <w:sz w:val="28"/>
          <w:szCs w:val="28"/>
        </w:rPr>
        <w:t>% от общего объема расходов.  Н</w:t>
      </w:r>
      <w:r>
        <w:rPr>
          <w:sz w:val="28"/>
          <w:szCs w:val="28"/>
        </w:rPr>
        <w:t>а национальную экономику –  1,9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6,7</w:t>
      </w:r>
      <w:r w:rsidRPr="00010566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3,0 млн. руб. или 10,5</w:t>
      </w:r>
      <w:r w:rsidRPr="0001056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0,2</w:t>
      </w:r>
      <w:r w:rsidRPr="00010566">
        <w:rPr>
          <w:sz w:val="28"/>
          <w:szCs w:val="28"/>
        </w:rPr>
        <w:t xml:space="preserve"> млн. руб. или 0,</w:t>
      </w:r>
      <w:r>
        <w:rPr>
          <w:sz w:val="28"/>
          <w:szCs w:val="28"/>
        </w:rPr>
        <w:t>7</w:t>
      </w:r>
      <w:r w:rsidRPr="0001056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D2773" w:rsidRPr="004475A9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8C7B77">
        <w:rPr>
          <w:sz w:val="28"/>
          <w:szCs w:val="28"/>
        </w:rPr>
        <w:t>фицит за отчетный период</w:t>
      </w:r>
      <w:r w:rsidRPr="004475A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3,1</w:t>
      </w:r>
      <w:r w:rsidRPr="004475A9">
        <w:rPr>
          <w:sz w:val="28"/>
          <w:szCs w:val="28"/>
        </w:rPr>
        <w:t xml:space="preserve"> млн. руб.</w:t>
      </w:r>
    </w:p>
    <w:p w:rsidR="007D2773" w:rsidRPr="00C2158C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t xml:space="preserve">Бюджет муниципального района Нуримановский район </w:t>
      </w:r>
      <w:r>
        <w:rPr>
          <w:sz w:val="28"/>
          <w:szCs w:val="28"/>
        </w:rPr>
        <w:t xml:space="preserve">на 1 февраля </w:t>
      </w:r>
      <w:r w:rsidRPr="00C2158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2158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2158C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14,8</w:t>
      </w:r>
      <w:r w:rsidRPr="00C2158C">
        <w:rPr>
          <w:sz w:val="28"/>
          <w:szCs w:val="28"/>
        </w:rPr>
        <w:t xml:space="preserve"> млн. руб. </w:t>
      </w:r>
      <w:r w:rsidRPr="006677C5">
        <w:rPr>
          <w:sz w:val="28"/>
          <w:szCs w:val="28"/>
        </w:rPr>
        <w:t>(</w:t>
      </w:r>
      <w:r>
        <w:rPr>
          <w:sz w:val="28"/>
          <w:szCs w:val="28"/>
        </w:rPr>
        <w:t>49,1</w:t>
      </w:r>
      <w:r w:rsidRPr="006677C5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6677C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677C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677C5">
        <w:rPr>
          <w:sz w:val="28"/>
          <w:szCs w:val="28"/>
        </w:rPr>
        <w:t>)</w:t>
      </w:r>
      <w:r w:rsidRPr="00C2158C">
        <w:rPr>
          <w:sz w:val="28"/>
          <w:szCs w:val="28"/>
        </w:rPr>
        <w:t xml:space="preserve">, налоговые и неналоговые доходы поступили в сумме </w:t>
      </w:r>
      <w:r>
        <w:rPr>
          <w:sz w:val="28"/>
          <w:szCs w:val="28"/>
        </w:rPr>
        <w:t>8,9</w:t>
      </w:r>
      <w:r w:rsidRPr="00C2158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5,6</w:t>
      </w:r>
      <w:r w:rsidRPr="00C2158C">
        <w:rPr>
          <w:sz w:val="28"/>
          <w:szCs w:val="28"/>
        </w:rPr>
        <w:t xml:space="preserve">% к годовому плану, </w:t>
      </w:r>
      <w:r>
        <w:rPr>
          <w:sz w:val="28"/>
          <w:szCs w:val="28"/>
        </w:rPr>
        <w:t>на уровне 2018 года</w:t>
      </w:r>
      <w:r w:rsidRPr="00C2158C">
        <w:rPr>
          <w:sz w:val="28"/>
          <w:szCs w:val="28"/>
        </w:rPr>
        <w:t xml:space="preserve">. Расходы составили – в сумме </w:t>
      </w:r>
      <w:r>
        <w:rPr>
          <w:sz w:val="28"/>
          <w:szCs w:val="28"/>
        </w:rPr>
        <w:t>22,4</w:t>
      </w:r>
      <w:r w:rsidRPr="00C2158C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4,1</w:t>
      </w:r>
      <w:r w:rsidRPr="00C2158C">
        <w:rPr>
          <w:sz w:val="28"/>
          <w:szCs w:val="28"/>
        </w:rPr>
        <w:t xml:space="preserve">% к плановым назначениям. </w:t>
      </w:r>
    </w:p>
    <w:p w:rsidR="007D2773" w:rsidRPr="005F357A" w:rsidRDefault="007D277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>на 1 февраля 2019 года</w:t>
      </w:r>
      <w:r w:rsidRPr="00844AF4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10,2</w:t>
      </w:r>
      <w:r w:rsidRPr="00844AF4">
        <w:rPr>
          <w:sz w:val="28"/>
          <w:szCs w:val="28"/>
        </w:rPr>
        <w:t xml:space="preserve"> млн. рублей. Налоговые и</w:t>
      </w:r>
      <w:r>
        <w:rPr>
          <w:sz w:val="28"/>
          <w:szCs w:val="28"/>
        </w:rPr>
        <w:t xml:space="preserve"> неналоговые доходы составили 0,7</w:t>
      </w:r>
      <w:r w:rsidRPr="00844AF4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6,3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>
        <w:rPr>
          <w:sz w:val="28"/>
          <w:szCs w:val="28"/>
        </w:rPr>
        <w:t>5,7</w:t>
      </w:r>
      <w:r w:rsidRPr="00844AF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10,5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7D2773" w:rsidRPr="005F357A" w:rsidRDefault="007D2773">
      <w:pPr>
        <w:rPr>
          <w:sz w:val="28"/>
          <w:szCs w:val="28"/>
          <w:lang w:val="ru-RU"/>
        </w:rPr>
      </w:pPr>
    </w:p>
    <w:sectPr w:rsidR="007D277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237B3"/>
    <w:rsid w:val="000263BE"/>
    <w:rsid w:val="00027683"/>
    <w:rsid w:val="00040D8B"/>
    <w:rsid w:val="00045A54"/>
    <w:rsid w:val="0005685C"/>
    <w:rsid w:val="00061E2B"/>
    <w:rsid w:val="0007329E"/>
    <w:rsid w:val="000806CB"/>
    <w:rsid w:val="000914E0"/>
    <w:rsid w:val="00092D62"/>
    <w:rsid w:val="00095A31"/>
    <w:rsid w:val="000B15F1"/>
    <w:rsid w:val="000C0248"/>
    <w:rsid w:val="000C06A9"/>
    <w:rsid w:val="000C0FC0"/>
    <w:rsid w:val="000D7E45"/>
    <w:rsid w:val="000E5DE0"/>
    <w:rsid w:val="000E7337"/>
    <w:rsid w:val="000F039D"/>
    <w:rsid w:val="001175A8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22DA1"/>
    <w:rsid w:val="002337CC"/>
    <w:rsid w:val="00236847"/>
    <w:rsid w:val="00254FD8"/>
    <w:rsid w:val="00263971"/>
    <w:rsid w:val="00270F5D"/>
    <w:rsid w:val="002724B2"/>
    <w:rsid w:val="002732DA"/>
    <w:rsid w:val="00275B74"/>
    <w:rsid w:val="00297A3C"/>
    <w:rsid w:val="002A13E7"/>
    <w:rsid w:val="002B0476"/>
    <w:rsid w:val="002B24F3"/>
    <w:rsid w:val="002B7F11"/>
    <w:rsid w:val="002D289F"/>
    <w:rsid w:val="002D3A2A"/>
    <w:rsid w:val="002E444E"/>
    <w:rsid w:val="002F1138"/>
    <w:rsid w:val="002F2ADF"/>
    <w:rsid w:val="002F5F90"/>
    <w:rsid w:val="003109C3"/>
    <w:rsid w:val="00326E1D"/>
    <w:rsid w:val="0033137B"/>
    <w:rsid w:val="00331CAC"/>
    <w:rsid w:val="003364FD"/>
    <w:rsid w:val="00344B5C"/>
    <w:rsid w:val="00344FC8"/>
    <w:rsid w:val="0035583E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D3994"/>
    <w:rsid w:val="003F3B34"/>
    <w:rsid w:val="00404DCA"/>
    <w:rsid w:val="00412A99"/>
    <w:rsid w:val="00434ACF"/>
    <w:rsid w:val="004360BA"/>
    <w:rsid w:val="0044029A"/>
    <w:rsid w:val="004475A9"/>
    <w:rsid w:val="0045081E"/>
    <w:rsid w:val="0045760F"/>
    <w:rsid w:val="004663FF"/>
    <w:rsid w:val="00486F93"/>
    <w:rsid w:val="00490501"/>
    <w:rsid w:val="00495F78"/>
    <w:rsid w:val="0049663B"/>
    <w:rsid w:val="004A3353"/>
    <w:rsid w:val="004A43BC"/>
    <w:rsid w:val="004B3081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602DF"/>
    <w:rsid w:val="00581ECC"/>
    <w:rsid w:val="005917D7"/>
    <w:rsid w:val="00593055"/>
    <w:rsid w:val="005A1567"/>
    <w:rsid w:val="005A3EF0"/>
    <w:rsid w:val="005D0695"/>
    <w:rsid w:val="005D4907"/>
    <w:rsid w:val="005E32D4"/>
    <w:rsid w:val="005E7E9F"/>
    <w:rsid w:val="005F357A"/>
    <w:rsid w:val="00606B72"/>
    <w:rsid w:val="0061466F"/>
    <w:rsid w:val="00616393"/>
    <w:rsid w:val="0064328F"/>
    <w:rsid w:val="00645866"/>
    <w:rsid w:val="006506C5"/>
    <w:rsid w:val="00653FEA"/>
    <w:rsid w:val="00666A15"/>
    <w:rsid w:val="006677C5"/>
    <w:rsid w:val="00667822"/>
    <w:rsid w:val="00671C2D"/>
    <w:rsid w:val="00672224"/>
    <w:rsid w:val="00677665"/>
    <w:rsid w:val="00687A4A"/>
    <w:rsid w:val="00691930"/>
    <w:rsid w:val="006A538A"/>
    <w:rsid w:val="006A77C6"/>
    <w:rsid w:val="006A7D42"/>
    <w:rsid w:val="006B4C5F"/>
    <w:rsid w:val="006D7EFA"/>
    <w:rsid w:val="006E4DB7"/>
    <w:rsid w:val="006F02DC"/>
    <w:rsid w:val="006F1BA4"/>
    <w:rsid w:val="00702469"/>
    <w:rsid w:val="0071005C"/>
    <w:rsid w:val="00725EA4"/>
    <w:rsid w:val="007343D6"/>
    <w:rsid w:val="00736C87"/>
    <w:rsid w:val="00741FC9"/>
    <w:rsid w:val="00750A47"/>
    <w:rsid w:val="00755C77"/>
    <w:rsid w:val="00757CCD"/>
    <w:rsid w:val="007629F8"/>
    <w:rsid w:val="0077026B"/>
    <w:rsid w:val="00773842"/>
    <w:rsid w:val="007763B4"/>
    <w:rsid w:val="00790D92"/>
    <w:rsid w:val="00793B19"/>
    <w:rsid w:val="007955CC"/>
    <w:rsid w:val="007A5B7D"/>
    <w:rsid w:val="007B71FB"/>
    <w:rsid w:val="007C487E"/>
    <w:rsid w:val="007C743A"/>
    <w:rsid w:val="007C750E"/>
    <w:rsid w:val="007D2773"/>
    <w:rsid w:val="007D5435"/>
    <w:rsid w:val="007D7956"/>
    <w:rsid w:val="007E2865"/>
    <w:rsid w:val="007E7EBB"/>
    <w:rsid w:val="00807932"/>
    <w:rsid w:val="00810895"/>
    <w:rsid w:val="00844AF4"/>
    <w:rsid w:val="00845729"/>
    <w:rsid w:val="00846EF6"/>
    <w:rsid w:val="0085331E"/>
    <w:rsid w:val="00860CB8"/>
    <w:rsid w:val="00862476"/>
    <w:rsid w:val="00862DF3"/>
    <w:rsid w:val="00865831"/>
    <w:rsid w:val="00866CC7"/>
    <w:rsid w:val="00867FDF"/>
    <w:rsid w:val="00874B1C"/>
    <w:rsid w:val="00874D48"/>
    <w:rsid w:val="00891B06"/>
    <w:rsid w:val="00895EAE"/>
    <w:rsid w:val="00895F77"/>
    <w:rsid w:val="008A3246"/>
    <w:rsid w:val="008A44F6"/>
    <w:rsid w:val="008B2993"/>
    <w:rsid w:val="008B5E88"/>
    <w:rsid w:val="008B649B"/>
    <w:rsid w:val="008C6B4E"/>
    <w:rsid w:val="008C7B77"/>
    <w:rsid w:val="008D2497"/>
    <w:rsid w:val="008D264D"/>
    <w:rsid w:val="008D3E9A"/>
    <w:rsid w:val="008D46F8"/>
    <w:rsid w:val="008D7B90"/>
    <w:rsid w:val="008E11E1"/>
    <w:rsid w:val="008E1715"/>
    <w:rsid w:val="008F3586"/>
    <w:rsid w:val="0090693D"/>
    <w:rsid w:val="00926EE5"/>
    <w:rsid w:val="009308A1"/>
    <w:rsid w:val="009513F4"/>
    <w:rsid w:val="00973601"/>
    <w:rsid w:val="009908D4"/>
    <w:rsid w:val="00991896"/>
    <w:rsid w:val="00996E63"/>
    <w:rsid w:val="009A64EC"/>
    <w:rsid w:val="009C4A9C"/>
    <w:rsid w:val="009C6CA1"/>
    <w:rsid w:val="009E0408"/>
    <w:rsid w:val="009E5874"/>
    <w:rsid w:val="009F0385"/>
    <w:rsid w:val="009F17B1"/>
    <w:rsid w:val="009F2854"/>
    <w:rsid w:val="009F7518"/>
    <w:rsid w:val="00A01A50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1069"/>
    <w:rsid w:val="00A64780"/>
    <w:rsid w:val="00A736B5"/>
    <w:rsid w:val="00A75799"/>
    <w:rsid w:val="00A8142C"/>
    <w:rsid w:val="00A867B0"/>
    <w:rsid w:val="00A91C66"/>
    <w:rsid w:val="00AA7C4F"/>
    <w:rsid w:val="00AB1E71"/>
    <w:rsid w:val="00AE49D3"/>
    <w:rsid w:val="00AF0384"/>
    <w:rsid w:val="00AF1A90"/>
    <w:rsid w:val="00B002D9"/>
    <w:rsid w:val="00B25E0A"/>
    <w:rsid w:val="00B51B8E"/>
    <w:rsid w:val="00B558CB"/>
    <w:rsid w:val="00B80D9E"/>
    <w:rsid w:val="00B87CAE"/>
    <w:rsid w:val="00B93F5E"/>
    <w:rsid w:val="00BB17E8"/>
    <w:rsid w:val="00BC79ED"/>
    <w:rsid w:val="00BE0E0A"/>
    <w:rsid w:val="00C2158C"/>
    <w:rsid w:val="00C21BDD"/>
    <w:rsid w:val="00C41DFF"/>
    <w:rsid w:val="00C64577"/>
    <w:rsid w:val="00C7525D"/>
    <w:rsid w:val="00C87B52"/>
    <w:rsid w:val="00C90435"/>
    <w:rsid w:val="00C9325B"/>
    <w:rsid w:val="00C94C93"/>
    <w:rsid w:val="00CC4AA6"/>
    <w:rsid w:val="00CC5318"/>
    <w:rsid w:val="00CD6DD3"/>
    <w:rsid w:val="00CE1FEB"/>
    <w:rsid w:val="00CE52C8"/>
    <w:rsid w:val="00CE64F4"/>
    <w:rsid w:val="00CF094A"/>
    <w:rsid w:val="00CF7A69"/>
    <w:rsid w:val="00D732D6"/>
    <w:rsid w:val="00D73A27"/>
    <w:rsid w:val="00D74EE6"/>
    <w:rsid w:val="00D87F34"/>
    <w:rsid w:val="00DA7058"/>
    <w:rsid w:val="00DC6DFA"/>
    <w:rsid w:val="00DD461D"/>
    <w:rsid w:val="00DD493B"/>
    <w:rsid w:val="00DD5BF7"/>
    <w:rsid w:val="00DE2D3D"/>
    <w:rsid w:val="00DE4D52"/>
    <w:rsid w:val="00DE6B47"/>
    <w:rsid w:val="00E06345"/>
    <w:rsid w:val="00E12692"/>
    <w:rsid w:val="00E25F1A"/>
    <w:rsid w:val="00E36BBB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83FA2"/>
    <w:rsid w:val="00F84CD9"/>
    <w:rsid w:val="00F87D5F"/>
    <w:rsid w:val="00FA0ECE"/>
    <w:rsid w:val="00FC0F02"/>
    <w:rsid w:val="00FD1CEA"/>
    <w:rsid w:val="00FE0293"/>
    <w:rsid w:val="00FE708C"/>
    <w:rsid w:val="00FE7BC6"/>
    <w:rsid w:val="00FF1A93"/>
    <w:rsid w:val="00FF1CDD"/>
    <w:rsid w:val="00FF3F00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2651</TotalTime>
  <Pages>2</Pages>
  <Words>462</Words>
  <Characters>2635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149</cp:revision>
  <cp:lastPrinted>2019-02-11T11:54:00Z</cp:lastPrinted>
  <dcterms:created xsi:type="dcterms:W3CDTF">2017-01-26T11:13:00Z</dcterms:created>
  <dcterms:modified xsi:type="dcterms:W3CDTF">2019-02-12T06:50:00Z</dcterms:modified>
</cp:coreProperties>
</file>